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97" w:rsidRPr="003411F1" w:rsidRDefault="008E7697" w:rsidP="00BC575E">
      <w:pPr>
        <w:rPr>
          <w:rFonts w:ascii=".VnTimeH" w:hAnsi=".VnTimeH" w:cs=".VnTimeH"/>
          <w:b/>
          <w:bCs/>
          <w:spacing w:val="-16"/>
          <w:sz w:val="26"/>
          <w:szCs w:val="26"/>
        </w:rPr>
      </w:pPr>
      <w:r>
        <w:rPr>
          <w:rFonts w:ascii=".VnTimeH" w:hAnsi=".VnTimeH" w:cs=".VnTimeH"/>
          <w:spacing w:val="-8"/>
          <w:sz w:val="26"/>
          <w:szCs w:val="26"/>
        </w:rPr>
        <w:t xml:space="preserve">    </w:t>
      </w:r>
      <w:r w:rsidRPr="003411F1">
        <w:rPr>
          <w:rFonts w:ascii=".VnTimeH" w:hAnsi=".VnTimeH" w:cs=".VnTimeH"/>
          <w:spacing w:val="-8"/>
          <w:sz w:val="26"/>
          <w:szCs w:val="26"/>
        </w:rPr>
        <w:t xml:space="preserve">uBND Thµnh phè h¶i d­¬ng </w:t>
      </w:r>
      <w:r>
        <w:rPr>
          <w:rFonts w:ascii=".VnTimeH" w:hAnsi=".VnTimeH" w:cs=".VnTimeH"/>
          <w:spacing w:val="-8"/>
          <w:sz w:val="26"/>
          <w:szCs w:val="26"/>
        </w:rPr>
        <w:t xml:space="preserve">   </w:t>
      </w:r>
      <w:r w:rsidRPr="003411F1">
        <w:rPr>
          <w:rFonts w:ascii=".VnTimeH" w:hAnsi=".VnTimeH" w:cs=".VnTimeH"/>
          <w:spacing w:val="-8"/>
          <w:sz w:val="26"/>
          <w:szCs w:val="26"/>
        </w:rPr>
        <w:t xml:space="preserve"> </w:t>
      </w:r>
      <w:r w:rsidRPr="003411F1">
        <w:rPr>
          <w:rFonts w:ascii=".VnTimeH" w:hAnsi=".VnTimeH" w:cs=".VnTimeH"/>
          <w:b/>
          <w:bCs/>
          <w:spacing w:val="-16"/>
          <w:sz w:val="26"/>
          <w:szCs w:val="26"/>
        </w:rPr>
        <w:t>céng hoµ x· héi chñ nghÜa viÖt nam</w:t>
      </w:r>
    </w:p>
    <w:p w:rsidR="008E7697" w:rsidRDefault="008E7697" w:rsidP="00BC575E">
      <w:pPr>
        <w:ind w:right="-268" w:hanging="670"/>
      </w:pPr>
      <w:r>
        <w:rPr>
          <w:rFonts w:ascii=".VnTimeH" w:hAnsi=".VnTimeH" w:cs=".VnTimeH"/>
          <w:b/>
          <w:bCs/>
          <w:sz w:val="26"/>
          <w:szCs w:val="26"/>
        </w:rPr>
        <w:t xml:space="preserve">           phßng tµi chÝnh - kÕ ho¹ch</w:t>
      </w:r>
      <w:r>
        <w:rPr>
          <w:rFonts w:ascii=".VnTimeH" w:hAnsi=".VnTimeH" w:cs=".VnTimeH"/>
          <w:b/>
          <w:bCs/>
          <w:sz w:val="22"/>
          <w:szCs w:val="22"/>
        </w:rPr>
        <w:t xml:space="preserve">                </w:t>
      </w:r>
      <w:r>
        <w:rPr>
          <w:b/>
          <w:bCs/>
        </w:rPr>
        <w:t>§éc lËp - Tù do - H¹nh phóc</w:t>
      </w:r>
    </w:p>
    <w:p w:rsidR="008E7697" w:rsidRDefault="008E7697" w:rsidP="00BC575E">
      <w:pPr>
        <w:rPr>
          <w:rFonts w:ascii=".VnTimeH" w:hAnsi=".VnTimeH" w:cs=".VnTimeH"/>
          <w:sz w:val="24"/>
          <w:szCs w:val="24"/>
        </w:rPr>
      </w:pPr>
      <w:r>
        <w:rPr>
          <w:noProof/>
        </w:rPr>
        <w:pict>
          <v:line id="_x0000_s1026" style="position:absolute;z-index:251657728" from="259.7pt,1.35pt" to="410.45pt,1.35pt"/>
        </w:pict>
      </w:r>
      <w:r>
        <w:rPr>
          <w:noProof/>
        </w:rPr>
        <w:pict>
          <v:line id="_x0000_s1027" style="position:absolute;z-index:251656704" from="43.45pt,2.7pt" to="127.2pt,2.7pt"/>
        </w:pict>
      </w:r>
      <w:r>
        <w:t xml:space="preserve">        </w:t>
      </w:r>
    </w:p>
    <w:p w:rsidR="008E7697" w:rsidRDefault="008E7697" w:rsidP="00BC575E">
      <w:pPr>
        <w:rPr>
          <w:i/>
          <w:iCs/>
        </w:rPr>
      </w:pPr>
      <w:r>
        <w:rPr>
          <w:rFonts w:ascii=".VnTimeH" w:hAnsi=".VnTimeH" w:cs=".VnTimeH"/>
          <w:sz w:val="26"/>
          <w:szCs w:val="26"/>
        </w:rPr>
        <w:t xml:space="preserve">        Sè        / tb- TCKH</w:t>
      </w:r>
      <w:r>
        <w:rPr>
          <w:rFonts w:ascii=".VnTimeH" w:hAnsi=".VnTimeH" w:cs=".VnTimeH"/>
          <w:i/>
          <w:iCs/>
          <w:sz w:val="26"/>
          <w:szCs w:val="26"/>
        </w:rPr>
        <w:t xml:space="preserve">                           </w:t>
      </w:r>
      <w:r>
        <w:rPr>
          <w:i/>
          <w:iCs/>
        </w:rPr>
        <w:t>H¶i D­¬ng, ngµy   02 th¸ng  4 n¨m 2015</w:t>
      </w:r>
    </w:p>
    <w:p w:rsidR="008E7697" w:rsidRDefault="008E7697" w:rsidP="00BC575E">
      <w:pPr>
        <w:rPr>
          <w:i/>
          <w:iCs/>
        </w:rPr>
      </w:pPr>
    </w:p>
    <w:p w:rsidR="008E7697" w:rsidRDefault="008E7697" w:rsidP="00BC575E">
      <w:pPr>
        <w:ind w:left="-720" w:right="431"/>
        <w:rPr>
          <w:rFonts w:ascii=".VnTimeH" w:hAnsi=".VnTimeH" w:cs=".VnTimeH"/>
          <w:b/>
          <w:bCs/>
          <w:sz w:val="24"/>
          <w:szCs w:val="24"/>
        </w:rPr>
      </w:pPr>
    </w:p>
    <w:p w:rsidR="008E7697" w:rsidRDefault="008E7697" w:rsidP="00BC575E">
      <w:pPr>
        <w:rPr>
          <w:rFonts w:ascii=".VnTimeH" w:hAnsi=".VnTimeH" w:cs=".VnTimeH"/>
          <w:b/>
          <w:bCs/>
          <w:sz w:val="24"/>
          <w:szCs w:val="24"/>
        </w:rPr>
      </w:pPr>
    </w:p>
    <w:p w:rsidR="008E7697" w:rsidRDefault="008E7697" w:rsidP="00BC575E">
      <w:pPr>
        <w:jc w:val="center"/>
        <w:rPr>
          <w:rFonts w:ascii=".VnTimeH" w:hAnsi=".VnTimeH" w:cs=".VnTimeH"/>
          <w:b/>
          <w:bCs/>
          <w:sz w:val="36"/>
          <w:szCs w:val="36"/>
        </w:rPr>
      </w:pPr>
      <w:r>
        <w:rPr>
          <w:rFonts w:ascii=".VnTimeH" w:hAnsi=".VnTimeH" w:cs=".VnTimeH"/>
          <w:b/>
          <w:bCs/>
          <w:sz w:val="36"/>
          <w:szCs w:val="36"/>
        </w:rPr>
        <w:t xml:space="preserve">Th«ng b¸o </w:t>
      </w:r>
    </w:p>
    <w:p w:rsidR="008E7697" w:rsidRDefault="008E7697" w:rsidP="00BC575E">
      <w:pPr>
        <w:jc w:val="center"/>
        <w:rPr>
          <w:rFonts w:ascii=".VnTimeH" w:hAnsi=".VnTimeH" w:cs=".VnTimeH"/>
          <w:b/>
          <w:bCs/>
          <w:sz w:val="36"/>
          <w:szCs w:val="36"/>
        </w:rPr>
      </w:pPr>
      <w:r>
        <w:rPr>
          <w:b/>
          <w:bCs/>
        </w:rPr>
        <w:t>VÒ viÖc kiÓm tra sè liÖu quyÕt to¸n thu, chi ng©n s¸ch n¨m 2014</w:t>
      </w:r>
    </w:p>
    <w:p w:rsidR="008E7697" w:rsidRDefault="008E7697" w:rsidP="00BC575E">
      <w:pPr>
        <w:jc w:val="both"/>
        <w:rPr>
          <w:b/>
          <w:bCs/>
        </w:rPr>
      </w:pPr>
      <w:r>
        <w:rPr>
          <w:noProof/>
        </w:rPr>
        <w:pict>
          <v:line id="_x0000_s1028" style="position:absolute;left:0;text-align:left;z-index:251658752" from="140.7pt,3.65pt" to="324.95pt,3.65pt"/>
        </w:pict>
      </w:r>
    </w:p>
    <w:p w:rsidR="008E7697" w:rsidRDefault="008E7697" w:rsidP="00BC575E">
      <w:pPr>
        <w:spacing w:before="240"/>
        <w:jc w:val="both"/>
      </w:pPr>
      <w:r>
        <w:rPr>
          <w:i/>
          <w:iCs/>
        </w:rPr>
        <w:t xml:space="preserve">                 </w:t>
      </w:r>
      <w:r w:rsidRPr="00E72F33">
        <w:t>KÝnh göi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 </w:t>
      </w:r>
      <w:r>
        <w:t xml:space="preserve"> ....................................................................................</w:t>
      </w:r>
    </w:p>
    <w:p w:rsidR="008E7697" w:rsidRDefault="008E7697" w:rsidP="00BC575E">
      <w:pPr>
        <w:jc w:val="both"/>
      </w:pPr>
    </w:p>
    <w:p w:rsidR="008E7697" w:rsidRPr="00E72F33" w:rsidRDefault="008E7697" w:rsidP="00BC575E">
      <w:pPr>
        <w:spacing w:before="120" w:line="440" w:lineRule="exact"/>
        <w:jc w:val="both"/>
        <w:rPr>
          <w:spacing w:val="-10"/>
        </w:rPr>
      </w:pPr>
      <w:r>
        <w:tab/>
      </w:r>
      <w:r w:rsidRPr="00E72F33">
        <w:rPr>
          <w:spacing w:val="-10"/>
        </w:rPr>
        <w:t>- C¨n cø LuËt Ng©n s¸ch Nhµ n­íc sè 01/2002/QH 11 ngµy 16/12/2002.</w:t>
      </w:r>
    </w:p>
    <w:p w:rsidR="008E7697" w:rsidRPr="00E72F33" w:rsidRDefault="008E7697" w:rsidP="00BC575E">
      <w:pPr>
        <w:spacing w:line="440" w:lineRule="exact"/>
        <w:jc w:val="both"/>
        <w:rPr>
          <w:spacing w:val="-10"/>
        </w:rPr>
      </w:pPr>
      <w:r w:rsidRPr="00E72F33">
        <w:rPr>
          <w:spacing w:val="-10"/>
        </w:rPr>
        <w:tab/>
        <w:t>- C¨n cø LuËt kÕ to¸n sè 03/2003/QH11 ngµy 17/6/2003.</w:t>
      </w:r>
    </w:p>
    <w:p w:rsidR="008E7697" w:rsidRPr="00E72F33" w:rsidRDefault="008E7697" w:rsidP="00BC575E">
      <w:pPr>
        <w:spacing w:line="440" w:lineRule="exact"/>
        <w:jc w:val="both"/>
        <w:rPr>
          <w:spacing w:val="-10"/>
        </w:rPr>
      </w:pPr>
      <w:r w:rsidRPr="00E72F33">
        <w:rPr>
          <w:spacing w:val="-10"/>
        </w:rPr>
        <w:t xml:space="preserve">   </w:t>
      </w:r>
      <w:r w:rsidRPr="00E72F33">
        <w:rPr>
          <w:spacing w:val="-10"/>
        </w:rPr>
        <w:tab/>
      </w:r>
      <w:r>
        <w:rPr>
          <w:spacing w:val="-10"/>
        </w:rPr>
        <w:t>P</w:t>
      </w:r>
      <w:r w:rsidRPr="00E72F33">
        <w:rPr>
          <w:spacing w:val="-10"/>
        </w:rPr>
        <w:t>hßng Tµi chÝnh - KÕ ho¹</w:t>
      </w:r>
      <w:r w:rsidRPr="009107C6">
        <w:rPr>
          <w:rFonts w:ascii="Times New Roman" w:hAnsi="Times New Roman" w:cs="Times New Roman"/>
          <w:spacing w:val="-10"/>
        </w:rPr>
        <w:t xml:space="preserve">ch </w:t>
      </w:r>
      <w:r>
        <w:rPr>
          <w:rFonts w:ascii="Times New Roman" w:hAnsi="Times New Roman" w:cs="Times New Roman"/>
          <w:spacing w:val="-10"/>
        </w:rPr>
        <w:t>thành phố</w:t>
      </w:r>
      <w:r w:rsidRPr="009107C6">
        <w:rPr>
          <w:rFonts w:ascii="Times New Roman" w:hAnsi="Times New Roman" w:cs="Times New Roman"/>
          <w:spacing w:val="-10"/>
        </w:rPr>
        <w:t xml:space="preserve"> thông báo lịch thẩm</w:t>
      </w:r>
      <w:r w:rsidRPr="00E72F33">
        <w:rPr>
          <w:spacing w:val="-10"/>
        </w:rPr>
        <w:t xml:space="preserve"> tra sè liÖu quy</w:t>
      </w:r>
      <w:r>
        <w:rPr>
          <w:spacing w:val="-10"/>
        </w:rPr>
        <w:t xml:space="preserve">Õt to¸n thu, chi ng©n s¸ch  </w:t>
      </w:r>
      <w:r w:rsidRPr="00E72F33">
        <w:rPr>
          <w:spacing w:val="-10"/>
        </w:rPr>
        <w:t>n¨m 20</w:t>
      </w:r>
      <w:r>
        <w:rPr>
          <w:spacing w:val="-10"/>
        </w:rPr>
        <w:t>14</w:t>
      </w:r>
      <w:r w:rsidRPr="00E72F33">
        <w:rPr>
          <w:spacing w:val="-10"/>
        </w:rPr>
        <w:t xml:space="preserve"> </w:t>
      </w:r>
      <w:r w:rsidRPr="009107C6">
        <w:rPr>
          <w:rFonts w:ascii="Times New Roman" w:hAnsi="Times New Roman" w:cs="Times New Roman"/>
          <w:spacing w:val="-10"/>
        </w:rPr>
        <w:t>v</w:t>
      </w:r>
      <w:r w:rsidRPr="009107C6">
        <w:rPr>
          <w:rFonts w:ascii="Times New Roman" w:hAnsi="Times New Roman" w:cs="Times New Roman"/>
          <w:spacing w:val="-10"/>
          <w:lang w:val="vi-VN"/>
        </w:rPr>
        <w:t>ới</w:t>
      </w:r>
      <w:r w:rsidRPr="009107C6">
        <w:rPr>
          <w:rFonts w:ascii="Times New Roman" w:hAnsi="Times New Roman" w:cs="Times New Roman"/>
          <w:spacing w:val="-10"/>
        </w:rPr>
        <w:t xml:space="preserve"> </w:t>
      </w:r>
      <w:r w:rsidRPr="00E72F33">
        <w:rPr>
          <w:spacing w:val="-10"/>
        </w:rPr>
        <w:t>®¬n vÞ.</w:t>
      </w:r>
    </w:p>
    <w:p w:rsidR="008E7697" w:rsidRPr="00E72F33" w:rsidRDefault="008E7697" w:rsidP="00BC575E">
      <w:pPr>
        <w:spacing w:before="120" w:line="440" w:lineRule="exact"/>
        <w:ind w:firstLine="601"/>
        <w:jc w:val="both"/>
        <w:rPr>
          <w:i/>
          <w:iCs/>
          <w:spacing w:val="-10"/>
        </w:rPr>
      </w:pPr>
      <w:r w:rsidRPr="00E72F33">
        <w:rPr>
          <w:b/>
          <w:bCs/>
          <w:i/>
          <w:iCs/>
          <w:spacing w:val="-10"/>
        </w:rPr>
        <w:t xml:space="preserve">       </w:t>
      </w:r>
      <w:r>
        <w:rPr>
          <w:b/>
          <w:bCs/>
          <w:i/>
          <w:iCs/>
          <w:spacing w:val="-10"/>
        </w:rPr>
        <w:t>1</w:t>
      </w:r>
      <w:r w:rsidRPr="00E72F33">
        <w:rPr>
          <w:b/>
          <w:bCs/>
          <w:i/>
          <w:iCs/>
          <w:spacing w:val="-10"/>
        </w:rPr>
        <w:t>- Thêi gian</w:t>
      </w:r>
      <w:r w:rsidRPr="00E72F33">
        <w:rPr>
          <w:spacing w:val="-10"/>
        </w:rPr>
        <w:t xml:space="preserve"> :  </w:t>
      </w:r>
      <w:r>
        <w:rPr>
          <w:spacing w:val="-10"/>
        </w:rPr>
        <w:t xml:space="preserve">01 </w:t>
      </w:r>
      <w:r w:rsidRPr="00E72F33">
        <w:rPr>
          <w:spacing w:val="-10"/>
        </w:rPr>
        <w:t xml:space="preserve"> ngµy </w:t>
      </w:r>
      <w:r w:rsidRPr="00E72F33">
        <w:rPr>
          <w:i/>
          <w:iCs/>
          <w:spacing w:val="-10"/>
        </w:rPr>
        <w:t>(</w:t>
      </w:r>
      <w:r>
        <w:rPr>
          <w:i/>
          <w:iCs/>
          <w:spacing w:val="-10"/>
        </w:rPr>
        <w:t xml:space="preserve"> Cã lÞch chi tiÕt kÌm theo</w:t>
      </w:r>
      <w:r w:rsidRPr="00E72F33">
        <w:rPr>
          <w:i/>
          <w:iCs/>
          <w:spacing w:val="-10"/>
        </w:rPr>
        <w:t xml:space="preserve">  )</w:t>
      </w:r>
    </w:p>
    <w:p w:rsidR="008E7697" w:rsidRPr="00E72F33" w:rsidRDefault="008E7697" w:rsidP="00BC575E">
      <w:pPr>
        <w:spacing w:before="120" w:line="440" w:lineRule="exact"/>
        <w:rPr>
          <w:spacing w:val="-10"/>
        </w:rPr>
      </w:pPr>
      <w:r>
        <w:rPr>
          <w:b/>
          <w:bCs/>
          <w:i/>
          <w:iCs/>
          <w:spacing w:val="-10"/>
        </w:rPr>
        <w:tab/>
        <w:t xml:space="preserve">    2</w:t>
      </w:r>
      <w:r w:rsidRPr="00E72F33">
        <w:rPr>
          <w:b/>
          <w:bCs/>
          <w:i/>
          <w:iCs/>
          <w:spacing w:val="-10"/>
        </w:rPr>
        <w:t>- Néi dung</w:t>
      </w:r>
      <w:r w:rsidRPr="00E72F33">
        <w:rPr>
          <w:spacing w:val="-10"/>
        </w:rPr>
        <w:t xml:space="preserve">  :  </w:t>
      </w:r>
    </w:p>
    <w:p w:rsidR="008E7697" w:rsidRPr="00E72F33" w:rsidRDefault="008E7697" w:rsidP="00BC575E">
      <w:pPr>
        <w:spacing w:before="120" w:line="440" w:lineRule="exact"/>
        <w:ind w:firstLine="720"/>
        <w:rPr>
          <w:spacing w:val="-10"/>
        </w:rPr>
      </w:pPr>
      <w:r w:rsidRPr="00E72F33">
        <w:rPr>
          <w:spacing w:val="-10"/>
        </w:rPr>
        <w:t xml:space="preserve">     - KiÓm tra viÖc chÊp hµnh chÕ ®é KÕ to¸n, LuËt ng©n s¸ch</w:t>
      </w:r>
    </w:p>
    <w:p w:rsidR="008E7697" w:rsidRDefault="008E7697" w:rsidP="00BC575E">
      <w:pPr>
        <w:spacing w:line="440" w:lineRule="exact"/>
        <w:ind w:firstLine="720"/>
        <w:jc w:val="both"/>
        <w:rPr>
          <w:spacing w:val="-14"/>
        </w:rPr>
      </w:pPr>
      <w:r w:rsidRPr="00E72F33">
        <w:rPr>
          <w:spacing w:val="-14"/>
        </w:rPr>
        <w:t xml:space="preserve">     - KiÓm tra sæ s¸ch chøng tõ, c¸c b¸o c¸o quyÕt to¸n tµi chÝnh n¨m 201</w:t>
      </w:r>
      <w:r>
        <w:rPr>
          <w:spacing w:val="-14"/>
        </w:rPr>
        <w:t>4</w:t>
      </w:r>
    </w:p>
    <w:p w:rsidR="008E7697" w:rsidRPr="009107C6" w:rsidRDefault="008E7697" w:rsidP="00BC575E">
      <w:pPr>
        <w:spacing w:line="440" w:lineRule="exact"/>
        <w:ind w:firstLine="720"/>
        <w:jc w:val="both"/>
        <w:rPr>
          <w:rFonts w:ascii="Arial" w:hAnsi="Arial" w:cs="Arial"/>
          <w:b/>
          <w:bCs/>
          <w:i/>
          <w:iCs/>
          <w:spacing w:val="-14"/>
        </w:rPr>
      </w:pPr>
      <w:r>
        <w:rPr>
          <w:spacing w:val="-14"/>
        </w:rPr>
        <w:t xml:space="preserve">     </w:t>
      </w:r>
      <w:r w:rsidRPr="009107C6">
        <w:rPr>
          <w:rFonts w:ascii="Times New Roman" w:hAnsi="Times New Roman" w:cs="Times New Roman"/>
          <w:spacing w:val="-14"/>
        </w:rPr>
        <w:t>- Kiểm tra việc</w:t>
      </w:r>
      <w:r>
        <w:rPr>
          <w:rFonts w:ascii="Arial" w:hAnsi="Arial" w:cs="Arial"/>
          <w:spacing w:val="-14"/>
        </w:rPr>
        <w:t xml:space="preserve"> </w:t>
      </w:r>
      <w:r w:rsidRPr="009107C6">
        <w:rPr>
          <w:rFonts w:ascii="Times New Roman" w:hAnsi="Times New Roman" w:cs="Times New Roman"/>
          <w:spacing w:val="-14"/>
        </w:rPr>
        <w:t>mua sắm, quản lý, xử lý tài sản</w:t>
      </w:r>
    </w:p>
    <w:p w:rsidR="008E7697" w:rsidRPr="00E72F33" w:rsidRDefault="008E7697" w:rsidP="00BC575E">
      <w:pPr>
        <w:spacing w:before="240" w:line="440" w:lineRule="exact"/>
        <w:ind w:firstLine="720"/>
        <w:jc w:val="both"/>
        <w:rPr>
          <w:spacing w:val="-10"/>
        </w:rPr>
      </w:pPr>
      <w:r w:rsidRPr="00E72F33">
        <w:rPr>
          <w:spacing w:val="-10"/>
        </w:rPr>
        <w:t>NhËn ®­îc th«ng b¸o</w:t>
      </w:r>
      <w:r>
        <w:rPr>
          <w:spacing w:val="-10"/>
        </w:rPr>
        <w:t>,</w:t>
      </w:r>
      <w:r w:rsidRPr="00E72F33">
        <w:rPr>
          <w:spacing w:val="-10"/>
        </w:rPr>
        <w:t xml:space="preserve"> ®Ò nghÞ ®¬n vÞ bè trÝ thêi gian cho ®ång chÝ kÕ to¸n chuÈn bÞ chøng tõ, sæ s¸ch cã liªn quan ®Ó viÖc kiÓm tra sè liÖu quyÕt to¸n ®¹t kÕt qu¶ tèt./.</w:t>
      </w:r>
    </w:p>
    <w:p w:rsidR="008E7697" w:rsidRPr="00E72F33" w:rsidRDefault="008E7697" w:rsidP="00BC575E">
      <w:pPr>
        <w:rPr>
          <w:spacing w:val="-10"/>
        </w:rPr>
      </w:pPr>
      <w:r w:rsidRPr="00E72F33">
        <w:rPr>
          <w:spacing w:val="-10"/>
        </w:rPr>
        <w:t xml:space="preserve">   </w:t>
      </w:r>
    </w:p>
    <w:p w:rsidR="008E7697" w:rsidRDefault="008E7697" w:rsidP="00BC575E">
      <w:pPr>
        <w:spacing w:before="120" w:line="400" w:lineRule="exact"/>
        <w:rPr>
          <w:rFonts w:ascii=".VnTimeH" w:hAnsi=".VnTimeH" w:cs=".VnTimeH"/>
          <w:b/>
          <w:bCs/>
          <w:sz w:val="26"/>
          <w:szCs w:val="26"/>
        </w:rPr>
      </w:pPr>
      <w:r>
        <w:rPr>
          <w:rFonts w:ascii=".VnTimeH" w:hAnsi=".VnTimeH" w:cs=".VnTimeH"/>
          <w:b/>
          <w:bCs/>
          <w:sz w:val="26"/>
          <w:szCs w:val="26"/>
        </w:rPr>
        <w:t xml:space="preserve">                                                                                                  tr­ëng phßng </w:t>
      </w:r>
    </w:p>
    <w:p w:rsidR="008E7697" w:rsidRDefault="008E7697" w:rsidP="00BC575E">
      <w:pPr>
        <w:spacing w:line="400" w:lineRule="exact"/>
        <w:rPr>
          <w:i/>
          <w:iCs/>
          <w:sz w:val="24"/>
          <w:szCs w:val="24"/>
        </w:rPr>
      </w:pPr>
      <w:r>
        <w:rPr>
          <w:rFonts w:ascii=".VnTimeH" w:hAnsi=".VnTimeH" w:cs=".VnTimeH"/>
          <w:b/>
          <w:bCs/>
          <w:sz w:val="24"/>
          <w:szCs w:val="24"/>
        </w:rPr>
        <w:t xml:space="preserve">   </w:t>
      </w:r>
      <w:r>
        <w:rPr>
          <w:i/>
          <w:iCs/>
          <w:sz w:val="22"/>
          <w:szCs w:val="22"/>
        </w:rPr>
        <w:t xml:space="preserve">N¬i nhËn </w:t>
      </w:r>
      <w:r>
        <w:rPr>
          <w:i/>
          <w:iCs/>
          <w:sz w:val="24"/>
          <w:szCs w:val="24"/>
        </w:rPr>
        <w:t>:</w:t>
      </w:r>
    </w:p>
    <w:p w:rsidR="008E7697" w:rsidRDefault="008E7697" w:rsidP="00BC575E">
      <w:pPr>
        <w:rPr>
          <w:sz w:val="20"/>
          <w:szCs w:val="20"/>
        </w:rPr>
      </w:pPr>
      <w:r>
        <w:rPr>
          <w:sz w:val="20"/>
          <w:szCs w:val="20"/>
        </w:rPr>
        <w:t xml:space="preserve">     - Nh­ kÝnh göi;</w:t>
      </w:r>
    </w:p>
    <w:p w:rsidR="008E7697" w:rsidRDefault="008E7697" w:rsidP="00BC575E">
      <w:pPr>
        <w:rPr>
          <w:sz w:val="20"/>
          <w:szCs w:val="20"/>
        </w:rPr>
      </w:pPr>
      <w:r>
        <w:rPr>
          <w:sz w:val="20"/>
          <w:szCs w:val="20"/>
        </w:rPr>
        <w:t xml:space="preserve">     - L­u VT .</w:t>
      </w:r>
    </w:p>
    <w:p w:rsidR="008E7697" w:rsidRDefault="008E7697" w:rsidP="00BC575E">
      <w:pPr>
        <w:rPr>
          <w:sz w:val="20"/>
          <w:szCs w:val="20"/>
        </w:rPr>
      </w:pPr>
    </w:p>
    <w:p w:rsidR="008E7697" w:rsidRPr="00FD0EC1" w:rsidRDefault="008E7697" w:rsidP="00BC575E">
      <w:pPr>
        <w:rPr>
          <w:rFonts w:ascii="Times New Roman" w:hAnsi="Times New Roman" w:cs="Times New Roman"/>
          <w:sz w:val="24"/>
          <w:szCs w:val="24"/>
        </w:rPr>
      </w:pPr>
    </w:p>
    <w:p w:rsidR="008E7697" w:rsidRDefault="008E7697" w:rsidP="00BC575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</w:p>
    <w:p w:rsidR="008E7697" w:rsidRPr="00FD0EC1" w:rsidRDefault="008E7697" w:rsidP="00BC575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 w:rsidRPr="00FD0EC1">
        <w:rPr>
          <w:rFonts w:ascii="Times New Roman" w:hAnsi="Times New Roman" w:cs="Times New Roman"/>
          <w:b/>
          <w:bCs/>
          <w:lang w:val="vi-VN"/>
        </w:rPr>
        <w:t>Trư</w:t>
      </w:r>
      <w:r w:rsidRPr="00FD0EC1">
        <w:rPr>
          <w:rFonts w:ascii="Times New Roman" w:hAnsi="Times New Roman" w:cs="Times New Roman"/>
          <w:b/>
          <w:bCs/>
        </w:rPr>
        <w:t>ơng Mạnh Long</w:t>
      </w:r>
    </w:p>
    <w:p w:rsidR="008E7697" w:rsidRDefault="008E7697" w:rsidP="00BC575E">
      <w:pPr>
        <w:jc w:val="center"/>
        <w:rPr>
          <w:rFonts w:ascii="Times New Roman" w:hAnsi="Times New Roman" w:cs="Times New Roman"/>
          <w:b/>
          <w:bCs/>
        </w:rPr>
      </w:pPr>
    </w:p>
    <w:p w:rsidR="008E7697" w:rsidRDefault="008E7697" w:rsidP="00BC575E">
      <w:pPr>
        <w:jc w:val="center"/>
        <w:rPr>
          <w:rFonts w:ascii="Times New Roman" w:hAnsi="Times New Roman" w:cs="Times New Roman"/>
          <w:b/>
          <w:bCs/>
        </w:rPr>
      </w:pPr>
    </w:p>
    <w:p w:rsidR="008E7697" w:rsidRDefault="008E7697" w:rsidP="00BC575E">
      <w:pPr>
        <w:jc w:val="center"/>
        <w:rPr>
          <w:rFonts w:ascii="Times New Roman" w:hAnsi="Times New Roman" w:cs="Times New Roman"/>
          <w:b/>
          <w:bCs/>
        </w:rPr>
      </w:pPr>
    </w:p>
    <w:p w:rsidR="008E7697" w:rsidRDefault="008E7697" w:rsidP="00BC575E">
      <w:pPr>
        <w:jc w:val="center"/>
        <w:rPr>
          <w:rFonts w:ascii="Times New Roman" w:hAnsi="Times New Roman" w:cs="Times New Roman"/>
          <w:b/>
          <w:bCs/>
        </w:rPr>
      </w:pPr>
    </w:p>
    <w:p w:rsidR="008E7697" w:rsidRDefault="008E7697" w:rsidP="00BC575E">
      <w:pPr>
        <w:jc w:val="center"/>
        <w:rPr>
          <w:rFonts w:ascii="Times New Roman" w:hAnsi="Times New Roman" w:cs="Times New Roman"/>
          <w:b/>
          <w:bCs/>
        </w:rPr>
      </w:pPr>
    </w:p>
    <w:p w:rsidR="008E7697" w:rsidRDefault="008E7697" w:rsidP="00BC575E">
      <w:pPr>
        <w:spacing w:line="400" w:lineRule="exact"/>
        <w:jc w:val="center"/>
        <w:rPr>
          <w:rFonts w:ascii=".VnTimeH" w:hAnsi=".VnTimeH" w:cs=".VnTimeH"/>
          <w:b/>
          <w:bCs/>
        </w:rPr>
      </w:pPr>
      <w:r>
        <w:rPr>
          <w:rFonts w:ascii=".VnTimeH" w:hAnsi=".VnTimeH" w:cs=".VnTimeH"/>
          <w:b/>
          <w:bCs/>
        </w:rPr>
        <w:t>LÞch lµm viÖc kiÓm tra QuyÕt to¸n</w:t>
      </w:r>
    </w:p>
    <w:p w:rsidR="008E7697" w:rsidRDefault="008E7697" w:rsidP="00BC575E">
      <w:pPr>
        <w:spacing w:line="400" w:lineRule="exact"/>
        <w:jc w:val="center"/>
        <w:rPr>
          <w:rFonts w:ascii=".VnTimeH" w:hAnsi=".VnTimeH" w:cs=".VnTimeH"/>
          <w:b/>
          <w:bCs/>
        </w:rPr>
      </w:pPr>
      <w:r>
        <w:rPr>
          <w:rFonts w:ascii=".VnTimeH" w:hAnsi=".VnTimeH" w:cs=".VnTimeH"/>
          <w:b/>
          <w:bCs/>
        </w:rPr>
        <w:t>thu- chi NS  n¨m 2014</w:t>
      </w:r>
    </w:p>
    <w:p w:rsidR="008E7697" w:rsidRDefault="008E7697" w:rsidP="00BC575E">
      <w:pPr>
        <w:spacing w:line="400" w:lineRule="exact"/>
        <w:jc w:val="center"/>
        <w:rPr>
          <w:rFonts w:ascii=".VnTimeH" w:hAnsi=".VnTimeH" w:cs=".VnTimeH"/>
          <w:b/>
          <w:bCs/>
        </w:rPr>
      </w:pPr>
    </w:p>
    <w:tbl>
      <w:tblPr>
        <w:tblW w:w="8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"/>
        <w:gridCol w:w="1487"/>
        <w:gridCol w:w="2820"/>
        <w:gridCol w:w="3686"/>
      </w:tblGrid>
      <w:tr w:rsidR="008E7697">
        <w:trPr>
          <w:cantSplit/>
          <w:trHeight w:val="627"/>
        </w:trPr>
        <w:tc>
          <w:tcPr>
            <w:tcW w:w="938" w:type="dxa"/>
            <w:vAlign w:val="center"/>
          </w:tcPr>
          <w:p w:rsidR="008E7697" w:rsidRPr="00B41BF2" w:rsidRDefault="008E7697" w:rsidP="007426CF">
            <w:pPr>
              <w:spacing w:line="280" w:lineRule="exact"/>
              <w:jc w:val="center"/>
              <w:rPr>
                <w:rFonts w:ascii=".VnTimeH" w:hAnsi=".VnTimeH" w:cs=".VnTimeH"/>
              </w:rPr>
            </w:pPr>
            <w:r w:rsidRPr="00B41BF2">
              <w:rPr>
                <w:rFonts w:ascii=".VnTimeH" w:hAnsi=".VnTimeH" w:cs=".VnTimeH"/>
              </w:rPr>
              <w:t>Thø</w:t>
            </w:r>
          </w:p>
        </w:tc>
        <w:tc>
          <w:tcPr>
            <w:tcW w:w="1487" w:type="dxa"/>
            <w:vAlign w:val="center"/>
          </w:tcPr>
          <w:p w:rsidR="008E7697" w:rsidRPr="00B41BF2" w:rsidRDefault="008E7697" w:rsidP="007426CF">
            <w:pPr>
              <w:spacing w:line="280" w:lineRule="exact"/>
              <w:jc w:val="center"/>
              <w:rPr>
                <w:rFonts w:ascii=".VnTimeH" w:hAnsi=".VnTimeH" w:cs=".VnTimeH"/>
              </w:rPr>
            </w:pPr>
            <w:r w:rsidRPr="00B41BF2">
              <w:rPr>
                <w:rFonts w:ascii=".VnTimeH" w:hAnsi=".VnTimeH" w:cs=".VnTimeH"/>
                <w:b/>
                <w:bCs/>
                <w:sz w:val="24"/>
                <w:szCs w:val="24"/>
              </w:rPr>
              <w:t>ngµy</w:t>
            </w:r>
          </w:p>
        </w:tc>
        <w:tc>
          <w:tcPr>
            <w:tcW w:w="2820" w:type="dxa"/>
            <w:vAlign w:val="center"/>
          </w:tcPr>
          <w:p w:rsidR="008E7697" w:rsidRDefault="008E7697" w:rsidP="007426CF">
            <w:pPr>
              <w:spacing w:line="280" w:lineRule="exact"/>
              <w:jc w:val="center"/>
              <w:rPr>
                <w:rFonts w:ascii=".VnTimeH" w:hAnsi=".VnTimeH" w:cs=".VnTimeH"/>
                <w:b/>
                <w:bCs/>
                <w:sz w:val="24"/>
                <w:szCs w:val="24"/>
              </w:rPr>
            </w:pPr>
            <w:r>
              <w:rPr>
                <w:rFonts w:ascii=".VnTimeH" w:hAnsi=".VnTimeH" w:cs=".VnTimeH"/>
                <w:b/>
                <w:bCs/>
                <w:sz w:val="24"/>
                <w:szCs w:val="24"/>
              </w:rPr>
              <w:t>s¸ng</w:t>
            </w:r>
          </w:p>
        </w:tc>
        <w:tc>
          <w:tcPr>
            <w:tcW w:w="3686" w:type="dxa"/>
            <w:vAlign w:val="center"/>
          </w:tcPr>
          <w:p w:rsidR="008E7697" w:rsidRDefault="008E7697" w:rsidP="007426CF">
            <w:pPr>
              <w:spacing w:line="280" w:lineRule="exact"/>
              <w:jc w:val="center"/>
              <w:rPr>
                <w:rFonts w:ascii=".VnTimeH" w:hAnsi=".VnTimeH" w:cs=".VnTimeH"/>
                <w:b/>
                <w:bCs/>
                <w:sz w:val="24"/>
                <w:szCs w:val="24"/>
              </w:rPr>
            </w:pPr>
            <w:r>
              <w:rPr>
                <w:rFonts w:ascii=".VnTimeH" w:hAnsi=".VnTimeH" w:cs=".VnTimeH"/>
                <w:b/>
                <w:bCs/>
                <w:sz w:val="24"/>
                <w:szCs w:val="24"/>
              </w:rPr>
              <w:t>chiÒu</w:t>
            </w:r>
          </w:p>
        </w:tc>
      </w:tr>
      <w:tr w:rsidR="008E7697">
        <w:trPr>
          <w:cantSplit/>
          <w:trHeight w:val="339"/>
        </w:trPr>
        <w:tc>
          <w:tcPr>
            <w:tcW w:w="938" w:type="dxa"/>
            <w:vAlign w:val="center"/>
          </w:tcPr>
          <w:p w:rsidR="008E7697" w:rsidRPr="00B3682C" w:rsidRDefault="008E7697" w:rsidP="007426CF">
            <w:pPr>
              <w:spacing w:before="120" w:line="320" w:lineRule="exact"/>
              <w:jc w:val="center"/>
            </w:pPr>
            <w:r>
              <w:t>2</w:t>
            </w:r>
          </w:p>
        </w:tc>
        <w:tc>
          <w:tcPr>
            <w:tcW w:w="1487" w:type="dxa"/>
            <w:vAlign w:val="center"/>
          </w:tcPr>
          <w:p w:rsidR="008E7697" w:rsidRPr="006E6426" w:rsidRDefault="008E7697" w:rsidP="007426CF">
            <w:pPr>
              <w:spacing w:before="120" w:line="320" w:lineRule="exact"/>
              <w:jc w:val="center"/>
            </w:pPr>
            <w:r>
              <w:t>06/4/2014</w:t>
            </w:r>
          </w:p>
        </w:tc>
        <w:tc>
          <w:tcPr>
            <w:tcW w:w="2820" w:type="dxa"/>
            <w:vAlign w:val="center"/>
          </w:tcPr>
          <w:p w:rsidR="008E7697" w:rsidRPr="00812110" w:rsidRDefault="008E7697" w:rsidP="007426CF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812110">
              <w:rPr>
                <w:rFonts w:ascii="Times New Roman" w:hAnsi="Times New Roman" w:cs="Times New Roman"/>
              </w:rPr>
              <w:t>MN Tứ Minh</w:t>
            </w:r>
          </w:p>
        </w:tc>
        <w:tc>
          <w:tcPr>
            <w:tcW w:w="3686" w:type="dxa"/>
            <w:vAlign w:val="center"/>
          </w:tcPr>
          <w:p w:rsidR="008E7697" w:rsidRPr="00812110" w:rsidRDefault="008E7697" w:rsidP="007426CF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812110">
              <w:rPr>
                <w:rFonts w:ascii="Times New Roman" w:hAnsi="Times New Roman" w:cs="Times New Roman"/>
              </w:rPr>
              <w:t>MN An Châu</w:t>
            </w:r>
          </w:p>
        </w:tc>
      </w:tr>
      <w:tr w:rsidR="008E7697">
        <w:trPr>
          <w:cantSplit/>
        </w:trPr>
        <w:tc>
          <w:tcPr>
            <w:tcW w:w="938" w:type="dxa"/>
            <w:vAlign w:val="center"/>
          </w:tcPr>
          <w:p w:rsidR="008E7697" w:rsidRPr="00B3682C" w:rsidRDefault="008E7697" w:rsidP="007426CF">
            <w:pPr>
              <w:spacing w:before="120" w:line="320" w:lineRule="exact"/>
              <w:jc w:val="center"/>
            </w:pPr>
            <w:r>
              <w:t>3</w:t>
            </w:r>
          </w:p>
        </w:tc>
        <w:tc>
          <w:tcPr>
            <w:tcW w:w="1487" w:type="dxa"/>
            <w:vAlign w:val="center"/>
          </w:tcPr>
          <w:p w:rsidR="008E7697" w:rsidRPr="006E6426" w:rsidRDefault="008E7697" w:rsidP="007426CF">
            <w:pPr>
              <w:spacing w:before="120" w:line="320" w:lineRule="exact"/>
              <w:jc w:val="center"/>
            </w:pPr>
            <w:r>
              <w:t>07/4/2014</w:t>
            </w:r>
          </w:p>
        </w:tc>
        <w:tc>
          <w:tcPr>
            <w:tcW w:w="2820" w:type="dxa"/>
            <w:vAlign w:val="center"/>
          </w:tcPr>
          <w:p w:rsidR="008E7697" w:rsidRPr="001F0539" w:rsidRDefault="008E7697" w:rsidP="007426CF"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  Thanh Bình</w:t>
            </w:r>
          </w:p>
        </w:tc>
        <w:tc>
          <w:tcPr>
            <w:tcW w:w="3686" w:type="dxa"/>
            <w:vAlign w:val="center"/>
          </w:tcPr>
          <w:p w:rsidR="008E7697" w:rsidRPr="000A3E47" w:rsidRDefault="008E7697" w:rsidP="007426CF"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 Nam Đồng</w:t>
            </w:r>
          </w:p>
        </w:tc>
      </w:tr>
      <w:tr w:rsidR="008E7697">
        <w:trPr>
          <w:cantSplit/>
          <w:trHeight w:val="559"/>
        </w:trPr>
        <w:tc>
          <w:tcPr>
            <w:tcW w:w="938" w:type="dxa"/>
            <w:vAlign w:val="center"/>
          </w:tcPr>
          <w:p w:rsidR="008E7697" w:rsidRPr="00B3682C" w:rsidRDefault="008E7697" w:rsidP="007426CF">
            <w:pPr>
              <w:spacing w:before="120" w:line="320" w:lineRule="exact"/>
              <w:jc w:val="center"/>
            </w:pPr>
            <w:r>
              <w:t>4</w:t>
            </w:r>
          </w:p>
        </w:tc>
        <w:tc>
          <w:tcPr>
            <w:tcW w:w="1487" w:type="dxa"/>
            <w:vAlign w:val="center"/>
          </w:tcPr>
          <w:p w:rsidR="008E7697" w:rsidRPr="006E6426" w:rsidRDefault="008E7697" w:rsidP="007426CF">
            <w:pPr>
              <w:spacing w:before="120" w:line="320" w:lineRule="exact"/>
              <w:jc w:val="center"/>
            </w:pPr>
            <w:r>
              <w:t>08/4/2014</w:t>
            </w:r>
          </w:p>
        </w:tc>
        <w:tc>
          <w:tcPr>
            <w:tcW w:w="2820" w:type="dxa"/>
            <w:vAlign w:val="center"/>
          </w:tcPr>
          <w:p w:rsidR="008E7697" w:rsidRPr="00230FDE" w:rsidRDefault="008E7697" w:rsidP="007426CF">
            <w:pPr>
              <w:spacing w:line="500" w:lineRule="exact"/>
              <w:rPr>
                <w:rFonts w:ascii="Arial" w:hAnsi="Arial" w:cs="Arial"/>
              </w:rPr>
            </w:pPr>
            <w:r>
              <w:t xml:space="preserve">MN </w:t>
            </w:r>
            <w:r w:rsidRPr="00230FDE">
              <w:rPr>
                <w:rFonts w:ascii="Times New Roman" w:hAnsi="Times New Roman" w:cs="Times New Roman"/>
              </w:rPr>
              <w:t>Thạch Khôi</w:t>
            </w:r>
          </w:p>
        </w:tc>
        <w:tc>
          <w:tcPr>
            <w:tcW w:w="3686" w:type="dxa"/>
            <w:vAlign w:val="center"/>
          </w:tcPr>
          <w:p w:rsidR="008E7697" w:rsidRPr="00A13845" w:rsidRDefault="008E7697" w:rsidP="007426CF">
            <w:pPr>
              <w:spacing w:line="500" w:lineRule="exact"/>
            </w:pPr>
            <w:r>
              <w:rPr>
                <w:rFonts w:ascii="Times New Roman" w:hAnsi="Times New Roman" w:cs="Times New Roman"/>
              </w:rPr>
              <w:t>Mầm non Ái Quốc</w:t>
            </w:r>
          </w:p>
        </w:tc>
      </w:tr>
      <w:tr w:rsidR="008E7697">
        <w:trPr>
          <w:cantSplit/>
          <w:trHeight w:val="559"/>
        </w:trPr>
        <w:tc>
          <w:tcPr>
            <w:tcW w:w="938" w:type="dxa"/>
            <w:vAlign w:val="center"/>
          </w:tcPr>
          <w:p w:rsidR="008E7697" w:rsidRPr="00B3682C" w:rsidRDefault="008E7697" w:rsidP="007426CF">
            <w:pPr>
              <w:spacing w:before="120" w:line="320" w:lineRule="exact"/>
              <w:jc w:val="center"/>
            </w:pPr>
            <w:r>
              <w:t>5</w:t>
            </w:r>
          </w:p>
        </w:tc>
        <w:tc>
          <w:tcPr>
            <w:tcW w:w="1487" w:type="dxa"/>
            <w:vAlign w:val="center"/>
          </w:tcPr>
          <w:p w:rsidR="008E7697" w:rsidRPr="006E6426" w:rsidRDefault="008E7697" w:rsidP="007426CF">
            <w:pPr>
              <w:spacing w:before="120" w:line="320" w:lineRule="exact"/>
              <w:jc w:val="center"/>
            </w:pPr>
            <w:r>
              <w:t>09/4/2014</w:t>
            </w:r>
          </w:p>
        </w:tc>
        <w:tc>
          <w:tcPr>
            <w:tcW w:w="2820" w:type="dxa"/>
            <w:vAlign w:val="center"/>
          </w:tcPr>
          <w:p w:rsidR="008E7697" w:rsidRPr="00230FDE" w:rsidRDefault="008E7697" w:rsidP="007426CF">
            <w:pPr>
              <w:spacing w:line="500" w:lineRule="exact"/>
              <w:rPr>
                <w:rFonts w:ascii="Arial" w:hAnsi="Arial" w:cs="Arial"/>
              </w:rPr>
            </w:pPr>
            <w:r>
              <w:t xml:space="preserve">MN </w:t>
            </w:r>
            <w:r w:rsidRPr="001F0539">
              <w:rPr>
                <w:rFonts w:ascii="Times New Roman" w:hAnsi="Times New Roman" w:cs="Times New Roman"/>
              </w:rPr>
              <w:t>H</w:t>
            </w:r>
            <w:r w:rsidRPr="001F0539">
              <w:rPr>
                <w:rFonts w:ascii="Times New Roman" w:hAnsi="Times New Roman" w:cs="Times New Roman"/>
                <w:lang w:val="vi-VN"/>
              </w:rPr>
              <w:t>ương Sen</w:t>
            </w:r>
          </w:p>
        </w:tc>
        <w:tc>
          <w:tcPr>
            <w:tcW w:w="3686" w:type="dxa"/>
            <w:vAlign w:val="center"/>
          </w:tcPr>
          <w:p w:rsidR="008E7697" w:rsidRPr="001F0539" w:rsidRDefault="008E7697" w:rsidP="007426CF">
            <w:pPr>
              <w:spacing w:line="500" w:lineRule="exact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 Bình Hàn</w:t>
            </w:r>
          </w:p>
        </w:tc>
      </w:tr>
      <w:tr w:rsidR="008E7697" w:rsidRPr="001F0539">
        <w:trPr>
          <w:cantSplit/>
        </w:trPr>
        <w:tc>
          <w:tcPr>
            <w:tcW w:w="938" w:type="dxa"/>
            <w:vAlign w:val="center"/>
          </w:tcPr>
          <w:p w:rsidR="008E7697" w:rsidRPr="00B3682C" w:rsidRDefault="008E7697" w:rsidP="007426CF">
            <w:pPr>
              <w:spacing w:before="120" w:line="320" w:lineRule="exact"/>
              <w:jc w:val="center"/>
            </w:pPr>
            <w:r>
              <w:t>6</w:t>
            </w:r>
          </w:p>
        </w:tc>
        <w:tc>
          <w:tcPr>
            <w:tcW w:w="1487" w:type="dxa"/>
            <w:vAlign w:val="center"/>
          </w:tcPr>
          <w:p w:rsidR="008E7697" w:rsidRPr="006E6426" w:rsidRDefault="008E7697" w:rsidP="007426CF">
            <w:pPr>
              <w:spacing w:before="120" w:line="320" w:lineRule="exact"/>
              <w:jc w:val="center"/>
            </w:pPr>
            <w:r>
              <w:t>10/4/2014</w:t>
            </w:r>
          </w:p>
        </w:tc>
        <w:tc>
          <w:tcPr>
            <w:tcW w:w="2820" w:type="dxa"/>
            <w:vAlign w:val="center"/>
          </w:tcPr>
          <w:p w:rsidR="008E7697" w:rsidRPr="00120885" w:rsidRDefault="008E7697" w:rsidP="007426CF">
            <w:pPr>
              <w:spacing w:line="500" w:lineRule="exact"/>
              <w:rPr>
                <w:rFonts w:ascii="Arial" w:hAnsi="Arial" w:cs="Arial"/>
              </w:rPr>
            </w:pPr>
            <w:r>
              <w:t xml:space="preserve">MN </w:t>
            </w:r>
            <w:r w:rsidRPr="000A3E47">
              <w:rPr>
                <w:rFonts w:ascii="Times New Roman" w:hAnsi="Times New Roman" w:cs="Times New Roman"/>
              </w:rPr>
              <w:t>Cẩm Thượng</w:t>
            </w:r>
          </w:p>
        </w:tc>
        <w:tc>
          <w:tcPr>
            <w:tcW w:w="3686" w:type="dxa"/>
            <w:vAlign w:val="center"/>
          </w:tcPr>
          <w:p w:rsidR="008E7697" w:rsidRPr="000A3E47" w:rsidRDefault="008E7697" w:rsidP="007426CF"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t xml:space="preserve">MN </w:t>
            </w:r>
            <w:r w:rsidRPr="00EB6DF0">
              <w:rPr>
                <w:rFonts w:ascii="Times New Roman" w:hAnsi="Times New Roman" w:cs="Times New Roman"/>
              </w:rPr>
              <w:t>Việt Hòa</w:t>
            </w:r>
          </w:p>
        </w:tc>
      </w:tr>
      <w:tr w:rsidR="008E7697">
        <w:trPr>
          <w:cantSplit/>
        </w:trPr>
        <w:tc>
          <w:tcPr>
            <w:tcW w:w="938" w:type="dxa"/>
            <w:vAlign w:val="center"/>
          </w:tcPr>
          <w:p w:rsidR="008E7697" w:rsidRPr="00B3682C" w:rsidRDefault="008E7697" w:rsidP="007426CF">
            <w:pPr>
              <w:spacing w:before="120" w:line="320" w:lineRule="exact"/>
              <w:jc w:val="center"/>
            </w:pPr>
            <w:r>
              <w:t>2</w:t>
            </w:r>
          </w:p>
        </w:tc>
        <w:tc>
          <w:tcPr>
            <w:tcW w:w="1487" w:type="dxa"/>
            <w:vAlign w:val="center"/>
          </w:tcPr>
          <w:p w:rsidR="008E7697" w:rsidRPr="006E6426" w:rsidRDefault="008E7697" w:rsidP="007426CF">
            <w:pPr>
              <w:spacing w:before="120" w:line="320" w:lineRule="exact"/>
              <w:jc w:val="center"/>
            </w:pPr>
            <w:r>
              <w:t>13/4/2014</w:t>
            </w:r>
          </w:p>
        </w:tc>
        <w:tc>
          <w:tcPr>
            <w:tcW w:w="6506" w:type="dxa"/>
            <w:gridSpan w:val="2"/>
            <w:vAlign w:val="center"/>
          </w:tcPr>
          <w:p w:rsidR="008E7697" w:rsidRPr="00A13845" w:rsidRDefault="008E7697" w:rsidP="007426CF">
            <w:pPr>
              <w:spacing w:line="500" w:lineRule="exact"/>
            </w:pPr>
            <w:r>
              <w:rPr>
                <w:rFonts w:ascii="Times New Roman" w:hAnsi="Times New Roman" w:cs="Times New Roman"/>
              </w:rPr>
              <w:t>MN Ngọc Châu</w:t>
            </w:r>
          </w:p>
        </w:tc>
      </w:tr>
      <w:tr w:rsidR="008E7697">
        <w:trPr>
          <w:cantSplit/>
        </w:trPr>
        <w:tc>
          <w:tcPr>
            <w:tcW w:w="938" w:type="dxa"/>
            <w:vAlign w:val="center"/>
          </w:tcPr>
          <w:p w:rsidR="008E7697" w:rsidRPr="00B3682C" w:rsidRDefault="008E7697" w:rsidP="007426CF">
            <w:pPr>
              <w:spacing w:before="120" w:line="320" w:lineRule="exact"/>
              <w:jc w:val="center"/>
            </w:pPr>
            <w:r>
              <w:t>3</w:t>
            </w:r>
          </w:p>
        </w:tc>
        <w:tc>
          <w:tcPr>
            <w:tcW w:w="1487" w:type="dxa"/>
            <w:vAlign w:val="center"/>
          </w:tcPr>
          <w:p w:rsidR="008E7697" w:rsidRPr="006E6426" w:rsidRDefault="008E7697" w:rsidP="007426CF">
            <w:pPr>
              <w:spacing w:before="120" w:line="320" w:lineRule="exact"/>
              <w:jc w:val="center"/>
            </w:pPr>
            <w:r>
              <w:t>14/4/2014</w:t>
            </w:r>
          </w:p>
        </w:tc>
        <w:tc>
          <w:tcPr>
            <w:tcW w:w="2820" w:type="dxa"/>
            <w:vAlign w:val="center"/>
          </w:tcPr>
          <w:p w:rsidR="008E7697" w:rsidRPr="000A3E47" w:rsidRDefault="008E7697" w:rsidP="007426CF">
            <w:pPr>
              <w:spacing w:line="500" w:lineRule="exact"/>
              <w:rPr>
                <w:rFonts w:ascii="Arial" w:hAnsi="Arial" w:cs="Arial"/>
                <w:lang w:val="vi-VN"/>
              </w:rPr>
            </w:pPr>
            <w:r>
              <w:t xml:space="preserve">MN </w:t>
            </w:r>
            <w:r w:rsidRPr="000A3E47">
              <w:rPr>
                <w:rFonts w:ascii="Times New Roman" w:hAnsi="Times New Roman" w:cs="Times New Roman"/>
              </w:rPr>
              <w:t>Th</w:t>
            </w:r>
            <w:r w:rsidRPr="000A3E47">
              <w:rPr>
                <w:rFonts w:ascii="Times New Roman" w:hAnsi="Times New Roman" w:cs="Times New Roman"/>
                <w:lang w:val="vi-VN"/>
              </w:rPr>
              <w:t>ượng Đạt</w:t>
            </w:r>
          </w:p>
        </w:tc>
        <w:tc>
          <w:tcPr>
            <w:tcW w:w="3686" w:type="dxa"/>
            <w:vAlign w:val="center"/>
          </w:tcPr>
          <w:p w:rsidR="008E7697" w:rsidRPr="001F0539" w:rsidRDefault="008E7697" w:rsidP="007426CF">
            <w:pPr>
              <w:spacing w:line="500" w:lineRule="exact"/>
              <w:rPr>
                <w:rFonts w:ascii="Arial" w:hAnsi="Arial" w:cs="Arial"/>
                <w:lang w:val="vi-VN"/>
              </w:rPr>
            </w:pPr>
            <w:r w:rsidRPr="001F0539">
              <w:rPr>
                <w:rFonts w:ascii="Times New Roman" w:hAnsi="Times New Roman" w:cs="Times New Roman"/>
              </w:rPr>
              <w:t>MN Lê Thanh Nghị</w:t>
            </w:r>
          </w:p>
        </w:tc>
      </w:tr>
      <w:tr w:rsidR="008E7697">
        <w:trPr>
          <w:cantSplit/>
        </w:trPr>
        <w:tc>
          <w:tcPr>
            <w:tcW w:w="938" w:type="dxa"/>
            <w:vAlign w:val="center"/>
          </w:tcPr>
          <w:p w:rsidR="008E7697" w:rsidRPr="00B3682C" w:rsidRDefault="008E7697" w:rsidP="007426CF">
            <w:pPr>
              <w:spacing w:before="120" w:line="320" w:lineRule="exact"/>
              <w:jc w:val="center"/>
            </w:pPr>
            <w:r>
              <w:t>4</w:t>
            </w:r>
          </w:p>
        </w:tc>
        <w:tc>
          <w:tcPr>
            <w:tcW w:w="1487" w:type="dxa"/>
            <w:vAlign w:val="center"/>
          </w:tcPr>
          <w:p w:rsidR="008E7697" w:rsidRPr="006E6426" w:rsidRDefault="008E7697" w:rsidP="007426CF">
            <w:pPr>
              <w:spacing w:before="120" w:line="320" w:lineRule="exact"/>
              <w:jc w:val="center"/>
            </w:pPr>
            <w:r>
              <w:t>15/4/2014</w:t>
            </w:r>
          </w:p>
        </w:tc>
        <w:tc>
          <w:tcPr>
            <w:tcW w:w="2820" w:type="dxa"/>
            <w:vAlign w:val="center"/>
          </w:tcPr>
          <w:p w:rsidR="008E7697" w:rsidRPr="000A3E47" w:rsidRDefault="008E7697" w:rsidP="007426CF"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 Nhị Châu</w:t>
            </w:r>
          </w:p>
        </w:tc>
        <w:tc>
          <w:tcPr>
            <w:tcW w:w="3686" w:type="dxa"/>
            <w:vAlign w:val="center"/>
          </w:tcPr>
          <w:p w:rsidR="008E7697" w:rsidRPr="00110B73" w:rsidRDefault="008E7697" w:rsidP="007426CF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110B73">
              <w:rPr>
                <w:rFonts w:ascii="Times New Roman" w:hAnsi="Times New Roman" w:cs="Times New Roman"/>
              </w:rPr>
              <w:t>MN Trần Phú</w:t>
            </w:r>
          </w:p>
        </w:tc>
      </w:tr>
      <w:tr w:rsidR="008E7697">
        <w:trPr>
          <w:cantSplit/>
        </w:trPr>
        <w:tc>
          <w:tcPr>
            <w:tcW w:w="938" w:type="dxa"/>
            <w:vAlign w:val="center"/>
          </w:tcPr>
          <w:p w:rsidR="008E7697" w:rsidRPr="00B3682C" w:rsidRDefault="008E7697" w:rsidP="007426CF">
            <w:pPr>
              <w:spacing w:before="120" w:line="320" w:lineRule="exact"/>
              <w:jc w:val="center"/>
            </w:pPr>
            <w:r>
              <w:t>5</w:t>
            </w:r>
          </w:p>
        </w:tc>
        <w:tc>
          <w:tcPr>
            <w:tcW w:w="1487" w:type="dxa"/>
            <w:vAlign w:val="center"/>
          </w:tcPr>
          <w:p w:rsidR="008E7697" w:rsidRPr="006E6426" w:rsidRDefault="008E7697" w:rsidP="007426CF">
            <w:pPr>
              <w:spacing w:before="120" w:line="320" w:lineRule="exact"/>
              <w:jc w:val="center"/>
            </w:pPr>
            <w:r>
              <w:t>16/4/2014</w:t>
            </w:r>
          </w:p>
        </w:tc>
        <w:tc>
          <w:tcPr>
            <w:tcW w:w="2820" w:type="dxa"/>
            <w:vAlign w:val="center"/>
          </w:tcPr>
          <w:p w:rsidR="008E7697" w:rsidRDefault="008E7697" w:rsidP="007426CF"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 w:rsidRPr="00D46841">
              <w:rPr>
                <w:rFonts w:ascii="Times New Roman" w:hAnsi="Times New Roman" w:cs="Times New Roman"/>
              </w:rPr>
              <w:t>Mầm non Nguyễn Trãi</w:t>
            </w:r>
          </w:p>
        </w:tc>
        <w:tc>
          <w:tcPr>
            <w:tcW w:w="3686" w:type="dxa"/>
            <w:vAlign w:val="center"/>
          </w:tcPr>
          <w:p w:rsidR="008E7697" w:rsidRPr="00EB6DF0" w:rsidRDefault="008E7697" w:rsidP="007426CF"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 Hải Tân</w:t>
            </w:r>
          </w:p>
        </w:tc>
      </w:tr>
      <w:tr w:rsidR="008E7697">
        <w:trPr>
          <w:cantSplit/>
        </w:trPr>
        <w:tc>
          <w:tcPr>
            <w:tcW w:w="938" w:type="dxa"/>
            <w:vAlign w:val="center"/>
          </w:tcPr>
          <w:p w:rsidR="008E7697" w:rsidRPr="00B3682C" w:rsidRDefault="008E7697" w:rsidP="007426CF">
            <w:pPr>
              <w:spacing w:before="120" w:line="320" w:lineRule="exact"/>
              <w:jc w:val="center"/>
            </w:pPr>
            <w:r>
              <w:t>6</w:t>
            </w:r>
          </w:p>
        </w:tc>
        <w:tc>
          <w:tcPr>
            <w:tcW w:w="1487" w:type="dxa"/>
            <w:vAlign w:val="center"/>
          </w:tcPr>
          <w:p w:rsidR="008E7697" w:rsidRPr="006E6426" w:rsidRDefault="008E7697" w:rsidP="007426CF">
            <w:pPr>
              <w:spacing w:before="120" w:line="320" w:lineRule="exact"/>
              <w:jc w:val="center"/>
            </w:pPr>
            <w:r>
              <w:t>17/4/2014</w:t>
            </w:r>
          </w:p>
        </w:tc>
        <w:tc>
          <w:tcPr>
            <w:tcW w:w="6506" w:type="dxa"/>
            <w:gridSpan w:val="2"/>
            <w:vAlign w:val="center"/>
          </w:tcPr>
          <w:p w:rsidR="008E7697" w:rsidRPr="00120885" w:rsidRDefault="008E7697" w:rsidP="007426CF">
            <w:pPr>
              <w:spacing w:line="500" w:lineRule="exact"/>
              <w:rPr>
                <w:rFonts w:ascii="Arial" w:hAnsi="Arial" w:cs="Arial"/>
                <w:lang w:val="vi-VN"/>
              </w:rPr>
            </w:pPr>
            <w:r w:rsidRPr="000A3E47">
              <w:rPr>
                <w:rFonts w:ascii="Times New Roman" w:hAnsi="Times New Roman" w:cs="Times New Roman"/>
              </w:rPr>
              <w:t>Mầm non Bình Minh</w:t>
            </w:r>
          </w:p>
        </w:tc>
      </w:tr>
      <w:tr w:rsidR="008E7697">
        <w:trPr>
          <w:cantSplit/>
        </w:trPr>
        <w:tc>
          <w:tcPr>
            <w:tcW w:w="938" w:type="dxa"/>
            <w:vAlign w:val="center"/>
          </w:tcPr>
          <w:p w:rsidR="008E7697" w:rsidRPr="00B3682C" w:rsidRDefault="008E7697" w:rsidP="007426CF">
            <w:pPr>
              <w:spacing w:before="120" w:line="320" w:lineRule="exact"/>
              <w:jc w:val="center"/>
            </w:pPr>
            <w:r>
              <w:t>2</w:t>
            </w:r>
          </w:p>
        </w:tc>
        <w:tc>
          <w:tcPr>
            <w:tcW w:w="1487" w:type="dxa"/>
            <w:vAlign w:val="center"/>
          </w:tcPr>
          <w:p w:rsidR="008E7697" w:rsidRPr="006E6426" w:rsidRDefault="008E7697" w:rsidP="007426CF">
            <w:pPr>
              <w:spacing w:before="120" w:line="320" w:lineRule="exact"/>
              <w:jc w:val="center"/>
            </w:pPr>
            <w:r>
              <w:t>20/4/2014</w:t>
            </w:r>
          </w:p>
        </w:tc>
        <w:tc>
          <w:tcPr>
            <w:tcW w:w="2820" w:type="dxa"/>
            <w:vAlign w:val="center"/>
          </w:tcPr>
          <w:p w:rsidR="008E7697" w:rsidRPr="000A3E47" w:rsidRDefault="008E7697" w:rsidP="007426CF"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 Trần Hưng Đạo</w:t>
            </w:r>
          </w:p>
        </w:tc>
        <w:tc>
          <w:tcPr>
            <w:tcW w:w="3686" w:type="dxa"/>
            <w:vAlign w:val="center"/>
          </w:tcPr>
          <w:p w:rsidR="008E7697" w:rsidRPr="00110B73" w:rsidRDefault="008E7697" w:rsidP="007426CF">
            <w:pPr>
              <w:spacing w:line="500" w:lineRule="exact"/>
              <w:rPr>
                <w:rFonts w:ascii="Times New Roman" w:hAnsi="Times New Roman" w:cs="Times New Roman"/>
                <w:lang w:val="vi-VN"/>
              </w:rPr>
            </w:pPr>
            <w:r w:rsidRPr="00110B7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N</w:t>
            </w:r>
            <w:r w:rsidRPr="00110B73">
              <w:rPr>
                <w:rFonts w:ascii="Times New Roman" w:hAnsi="Times New Roman" w:cs="Times New Roman"/>
              </w:rPr>
              <w:t xml:space="preserve"> Phú L</w:t>
            </w:r>
            <w:r w:rsidRPr="00110B73">
              <w:rPr>
                <w:rFonts w:ascii="Times New Roman" w:hAnsi="Times New Roman" w:cs="Times New Roman"/>
                <w:lang w:val="vi-VN"/>
              </w:rPr>
              <w:t>ương</w:t>
            </w:r>
          </w:p>
        </w:tc>
      </w:tr>
      <w:tr w:rsidR="008E7697">
        <w:trPr>
          <w:cantSplit/>
        </w:trPr>
        <w:tc>
          <w:tcPr>
            <w:tcW w:w="938" w:type="dxa"/>
            <w:vAlign w:val="center"/>
          </w:tcPr>
          <w:p w:rsidR="008E7697" w:rsidRPr="00B3682C" w:rsidRDefault="008E7697" w:rsidP="007426CF">
            <w:pPr>
              <w:spacing w:before="120" w:line="320" w:lineRule="exact"/>
              <w:jc w:val="center"/>
            </w:pPr>
            <w:r>
              <w:t>3</w:t>
            </w:r>
          </w:p>
        </w:tc>
        <w:tc>
          <w:tcPr>
            <w:tcW w:w="1487" w:type="dxa"/>
            <w:vAlign w:val="center"/>
          </w:tcPr>
          <w:p w:rsidR="008E7697" w:rsidRPr="006E6426" w:rsidRDefault="008E7697" w:rsidP="007426CF">
            <w:pPr>
              <w:spacing w:before="120" w:line="320" w:lineRule="exact"/>
              <w:jc w:val="center"/>
            </w:pPr>
            <w:r>
              <w:t>21/4/2014</w:t>
            </w:r>
          </w:p>
        </w:tc>
        <w:tc>
          <w:tcPr>
            <w:tcW w:w="6506" w:type="dxa"/>
            <w:gridSpan w:val="2"/>
            <w:vAlign w:val="center"/>
          </w:tcPr>
          <w:p w:rsidR="008E7697" w:rsidRPr="000A3E47" w:rsidRDefault="008E7697" w:rsidP="007426CF"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t xml:space="preserve">MN </w:t>
            </w:r>
            <w:r w:rsidRPr="000A3E47">
              <w:rPr>
                <w:rFonts w:ascii="Times New Roman" w:hAnsi="Times New Roman" w:cs="Times New Roman"/>
              </w:rPr>
              <w:t>Hoa S</w:t>
            </w:r>
            <w:r w:rsidRPr="000A3E47">
              <w:rPr>
                <w:rFonts w:ascii="Times New Roman" w:hAnsi="Times New Roman" w:cs="Times New Roman"/>
                <w:lang w:val="vi-VN"/>
              </w:rPr>
              <w:t>ứ</w:t>
            </w:r>
          </w:p>
        </w:tc>
      </w:tr>
      <w:tr w:rsidR="008E7697">
        <w:trPr>
          <w:cantSplit/>
        </w:trPr>
        <w:tc>
          <w:tcPr>
            <w:tcW w:w="938" w:type="dxa"/>
            <w:vAlign w:val="center"/>
          </w:tcPr>
          <w:p w:rsidR="008E7697" w:rsidRPr="00B3682C" w:rsidRDefault="008E7697" w:rsidP="007426CF">
            <w:pPr>
              <w:spacing w:before="120" w:line="320" w:lineRule="exact"/>
              <w:jc w:val="center"/>
            </w:pPr>
            <w:r>
              <w:t>4</w:t>
            </w:r>
          </w:p>
        </w:tc>
        <w:tc>
          <w:tcPr>
            <w:tcW w:w="1487" w:type="dxa"/>
            <w:vAlign w:val="center"/>
          </w:tcPr>
          <w:p w:rsidR="008E7697" w:rsidRPr="006E6426" w:rsidRDefault="008E7697" w:rsidP="007426CF">
            <w:pPr>
              <w:spacing w:before="120" w:line="320" w:lineRule="exact"/>
              <w:jc w:val="center"/>
            </w:pPr>
            <w:r>
              <w:t>22/4/2014</w:t>
            </w:r>
          </w:p>
        </w:tc>
        <w:tc>
          <w:tcPr>
            <w:tcW w:w="6506" w:type="dxa"/>
            <w:gridSpan w:val="2"/>
            <w:vAlign w:val="center"/>
          </w:tcPr>
          <w:p w:rsidR="008E7697" w:rsidRPr="00094578" w:rsidRDefault="008E7697" w:rsidP="007426CF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094578">
              <w:rPr>
                <w:rFonts w:ascii="Times New Roman" w:hAnsi="Times New Roman" w:cs="Times New Roman"/>
              </w:rPr>
              <w:t>MN Tân Bình</w:t>
            </w:r>
          </w:p>
        </w:tc>
      </w:tr>
      <w:tr w:rsidR="008E7697">
        <w:trPr>
          <w:cantSplit/>
        </w:trPr>
        <w:tc>
          <w:tcPr>
            <w:tcW w:w="938" w:type="dxa"/>
            <w:vAlign w:val="center"/>
          </w:tcPr>
          <w:p w:rsidR="008E7697" w:rsidRPr="00B3682C" w:rsidRDefault="008E7697" w:rsidP="007426CF">
            <w:pPr>
              <w:spacing w:before="120" w:line="320" w:lineRule="exact"/>
              <w:jc w:val="center"/>
            </w:pPr>
            <w:r>
              <w:t>5</w:t>
            </w:r>
          </w:p>
        </w:tc>
        <w:tc>
          <w:tcPr>
            <w:tcW w:w="1487" w:type="dxa"/>
            <w:vAlign w:val="center"/>
          </w:tcPr>
          <w:p w:rsidR="008E7697" w:rsidRPr="006E6426" w:rsidRDefault="008E7697" w:rsidP="007426CF">
            <w:pPr>
              <w:spacing w:before="120" w:line="320" w:lineRule="exact"/>
              <w:jc w:val="center"/>
            </w:pPr>
            <w:r>
              <w:t>23/4/2014</w:t>
            </w:r>
          </w:p>
        </w:tc>
        <w:tc>
          <w:tcPr>
            <w:tcW w:w="6506" w:type="dxa"/>
            <w:gridSpan w:val="2"/>
            <w:vAlign w:val="center"/>
          </w:tcPr>
          <w:p w:rsidR="008E7697" w:rsidRPr="00EB6DF0" w:rsidRDefault="008E7697" w:rsidP="007426CF"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</w:t>
            </w:r>
            <w:r w:rsidRPr="005571F3">
              <w:rPr>
                <w:rFonts w:ascii="Times New Roman" w:hAnsi="Times New Roman" w:cs="Times New Roman"/>
              </w:rPr>
              <w:t xml:space="preserve"> Trần Quốc Toản</w:t>
            </w:r>
          </w:p>
        </w:tc>
      </w:tr>
      <w:tr w:rsidR="008E7697">
        <w:trPr>
          <w:cantSplit/>
        </w:trPr>
        <w:tc>
          <w:tcPr>
            <w:tcW w:w="938" w:type="dxa"/>
            <w:vAlign w:val="center"/>
          </w:tcPr>
          <w:p w:rsidR="008E7697" w:rsidRPr="00B3682C" w:rsidRDefault="008E7697" w:rsidP="007426CF">
            <w:pPr>
              <w:spacing w:before="120" w:line="320" w:lineRule="exact"/>
              <w:jc w:val="center"/>
            </w:pPr>
            <w:r>
              <w:t>6</w:t>
            </w:r>
          </w:p>
        </w:tc>
        <w:tc>
          <w:tcPr>
            <w:tcW w:w="1487" w:type="dxa"/>
            <w:vAlign w:val="center"/>
          </w:tcPr>
          <w:p w:rsidR="008E7697" w:rsidRPr="006E6426" w:rsidRDefault="008E7697" w:rsidP="007426CF">
            <w:pPr>
              <w:spacing w:before="120" w:line="320" w:lineRule="exact"/>
              <w:jc w:val="center"/>
            </w:pPr>
            <w:r>
              <w:t>24/4/2014</w:t>
            </w:r>
          </w:p>
        </w:tc>
        <w:tc>
          <w:tcPr>
            <w:tcW w:w="6506" w:type="dxa"/>
            <w:gridSpan w:val="2"/>
            <w:vAlign w:val="center"/>
          </w:tcPr>
          <w:p w:rsidR="008E7697" w:rsidRPr="00EB6DF0" w:rsidRDefault="008E7697" w:rsidP="007426CF"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t xml:space="preserve">TH </w:t>
            </w:r>
            <w:r w:rsidRPr="00EB6DF0">
              <w:rPr>
                <w:rFonts w:ascii="Times New Roman" w:hAnsi="Times New Roman" w:cs="Times New Roman"/>
              </w:rPr>
              <w:t xml:space="preserve">Nguyễn </w:t>
            </w:r>
            <w:r>
              <w:rPr>
                <w:rFonts w:ascii="Times New Roman" w:hAnsi="Times New Roman" w:cs="Times New Roman"/>
              </w:rPr>
              <w:t>T</w:t>
            </w:r>
            <w:r w:rsidRPr="00EB6DF0">
              <w:rPr>
                <w:rFonts w:ascii="Times New Roman" w:hAnsi="Times New Roman" w:cs="Times New Roman"/>
              </w:rPr>
              <w:t>rãi</w:t>
            </w:r>
          </w:p>
        </w:tc>
      </w:tr>
      <w:tr w:rsidR="008E7697">
        <w:trPr>
          <w:cantSplit/>
        </w:trPr>
        <w:tc>
          <w:tcPr>
            <w:tcW w:w="938" w:type="dxa"/>
            <w:vAlign w:val="center"/>
          </w:tcPr>
          <w:p w:rsidR="008E7697" w:rsidRPr="00B3682C" w:rsidRDefault="008E7697" w:rsidP="007426CF">
            <w:pPr>
              <w:spacing w:before="120" w:line="320" w:lineRule="exact"/>
              <w:jc w:val="center"/>
            </w:pPr>
            <w:r>
              <w:t>2</w:t>
            </w:r>
          </w:p>
        </w:tc>
        <w:tc>
          <w:tcPr>
            <w:tcW w:w="1487" w:type="dxa"/>
            <w:vAlign w:val="center"/>
          </w:tcPr>
          <w:p w:rsidR="008E7697" w:rsidRPr="006E6426" w:rsidRDefault="008E7697" w:rsidP="007426CF">
            <w:pPr>
              <w:spacing w:before="120" w:line="320" w:lineRule="exact"/>
              <w:jc w:val="center"/>
            </w:pPr>
            <w:r>
              <w:t>27/4/2014</w:t>
            </w:r>
          </w:p>
        </w:tc>
        <w:tc>
          <w:tcPr>
            <w:tcW w:w="6506" w:type="dxa"/>
            <w:gridSpan w:val="2"/>
            <w:vAlign w:val="center"/>
          </w:tcPr>
          <w:p w:rsidR="008E7697" w:rsidRPr="009153E3" w:rsidRDefault="008E7697" w:rsidP="007426CF">
            <w:pPr>
              <w:spacing w:line="500" w:lineRule="exact"/>
              <w:rPr>
                <w:rFonts w:ascii="Times New Roman" w:hAnsi="Times New Roman" w:cs="Times New Roman"/>
                <w:lang w:val="vi-VN"/>
              </w:rPr>
            </w:pPr>
            <w:r w:rsidRPr="009153E3">
              <w:rPr>
                <w:rFonts w:ascii="Times New Roman" w:hAnsi="Times New Roman" w:cs="Times New Roman"/>
              </w:rPr>
              <w:t>TH Nam Đồng</w:t>
            </w:r>
          </w:p>
        </w:tc>
      </w:tr>
    </w:tbl>
    <w:p w:rsidR="008E7697" w:rsidRDefault="008E7697" w:rsidP="00BC575E">
      <w:pPr>
        <w:spacing w:line="420" w:lineRule="exact"/>
        <w:jc w:val="both"/>
        <w:rPr>
          <w:rFonts w:ascii="Times New Roman" w:hAnsi="Times New Roman" w:cs="Times New Roman"/>
        </w:rPr>
      </w:pPr>
    </w:p>
    <w:p w:rsidR="008E7697" w:rsidRPr="008F310F" w:rsidRDefault="008E7697" w:rsidP="00BC575E">
      <w:pPr>
        <w:spacing w:line="420" w:lineRule="exac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Trường </w:t>
      </w:r>
      <w:r>
        <w:rPr>
          <w:rFonts w:ascii="Times New Roman" w:hAnsi="Times New Roman" w:cs="Times New Roman"/>
          <w:lang w:val="vi-VN"/>
        </w:rPr>
        <w:t>TH Nam Đồng</w:t>
      </w:r>
      <w:r>
        <w:rPr>
          <w:rFonts w:ascii="Times New Roman" w:hAnsi="Times New Roman" w:cs="Times New Roman"/>
        </w:rPr>
        <w:t xml:space="preserve"> và c</w:t>
      </w:r>
      <w:r w:rsidRPr="00501816">
        <w:rPr>
          <w:rFonts w:ascii="Times New Roman" w:hAnsi="Times New Roman" w:cs="Times New Roman"/>
        </w:rPr>
        <w:t>ác trường</w:t>
      </w:r>
      <w:r w:rsidRPr="00D752DF">
        <w:rPr>
          <w:rFonts w:ascii="Times New Roman" w:hAnsi="Times New Roman" w:cs="Times New Roman"/>
          <w:lang w:val="vi-VN"/>
        </w:rPr>
        <w:t xml:space="preserve"> </w:t>
      </w:r>
      <w:r>
        <w:rPr>
          <w:rFonts w:ascii="Times New Roman" w:hAnsi="Times New Roman" w:cs="Times New Roman"/>
        </w:rPr>
        <w:t>mầm non ( trừ MN Bình Minh, MN Quang Trung, MN hoa Sứ, MN Nguyễn Trãi)</w:t>
      </w:r>
      <w:r>
        <w:rPr>
          <w:rFonts w:ascii="Times New Roman" w:hAnsi="Times New Roman" w:cs="Times New Roman"/>
          <w:lang w:val="vi-VN"/>
        </w:rPr>
        <w:t xml:space="preserve">, </w:t>
      </w:r>
      <w:r w:rsidRPr="00D752DF">
        <w:rPr>
          <w:rFonts w:ascii="Times New Roman" w:hAnsi="Times New Roman" w:cs="Times New Roman"/>
          <w:lang w:val="vi-VN"/>
        </w:rPr>
        <w:t>làm tại phòng Tài</w:t>
      </w:r>
      <w:r>
        <w:rPr>
          <w:rFonts w:ascii="Times New Roman" w:hAnsi="Times New Roman" w:cs="Times New Roman"/>
          <w:lang w:val="vi-VN"/>
        </w:rPr>
        <w:t xml:space="preserve"> ch</w:t>
      </w:r>
      <w:r>
        <w:rPr>
          <w:rFonts w:ascii="Times New Roman" w:hAnsi="Times New Roman" w:cs="Times New Roman"/>
        </w:rPr>
        <w:t>í</w:t>
      </w:r>
      <w:r w:rsidRPr="00D752DF">
        <w:rPr>
          <w:rFonts w:ascii="Times New Roman" w:hAnsi="Times New Roman" w:cs="Times New Roman"/>
          <w:lang w:val="vi-VN"/>
        </w:rPr>
        <w:t xml:space="preserve">nh </w:t>
      </w:r>
      <w:r>
        <w:rPr>
          <w:rFonts w:ascii="Times New Roman" w:hAnsi="Times New Roman" w:cs="Times New Roman"/>
          <w:lang w:val="vi-VN"/>
        </w:rPr>
        <w:t>–</w:t>
      </w:r>
      <w:r w:rsidRPr="00D752DF">
        <w:rPr>
          <w:rFonts w:ascii="Times New Roman" w:hAnsi="Times New Roman" w:cs="Times New Roman"/>
          <w:lang w:val="vi-VN"/>
        </w:rPr>
        <w:t xml:space="preserve"> KH</w:t>
      </w:r>
      <w:r>
        <w:rPr>
          <w:rFonts w:ascii="Times New Roman" w:hAnsi="Times New Roman" w:cs="Times New Roman"/>
        </w:rPr>
        <w:t>.</w:t>
      </w:r>
    </w:p>
    <w:p w:rsidR="008E7697" w:rsidRDefault="008E7697" w:rsidP="00BC575E">
      <w:pPr>
        <w:spacing w:line="400" w:lineRule="exact"/>
        <w:jc w:val="center"/>
        <w:rPr>
          <w:rFonts w:ascii=".VnTimeH" w:hAnsi=".VnTimeH" w:cs=".VnTimeH"/>
          <w:b/>
          <w:bCs/>
        </w:rPr>
      </w:pPr>
    </w:p>
    <w:p w:rsidR="008E7697" w:rsidRDefault="008E7697" w:rsidP="00BC575E">
      <w:pPr>
        <w:spacing w:line="400" w:lineRule="exact"/>
        <w:jc w:val="center"/>
        <w:rPr>
          <w:rFonts w:ascii=".VnTimeH" w:hAnsi=".VnTimeH" w:cs=".VnTimeH"/>
          <w:b/>
          <w:bCs/>
        </w:rPr>
      </w:pPr>
    </w:p>
    <w:p w:rsidR="008E7697" w:rsidRDefault="008E7697"/>
    <w:sectPr w:rsidR="008E7697" w:rsidSect="001F7E1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75E"/>
    <w:rsid w:val="00094578"/>
    <w:rsid w:val="000A3E47"/>
    <w:rsid w:val="00110B73"/>
    <w:rsid w:val="00120885"/>
    <w:rsid w:val="001F0539"/>
    <w:rsid w:val="001F7E1E"/>
    <w:rsid w:val="00230FDE"/>
    <w:rsid w:val="003411F1"/>
    <w:rsid w:val="00501816"/>
    <w:rsid w:val="005571F3"/>
    <w:rsid w:val="005D61D4"/>
    <w:rsid w:val="006E6426"/>
    <w:rsid w:val="007426CF"/>
    <w:rsid w:val="007F6E08"/>
    <w:rsid w:val="00812110"/>
    <w:rsid w:val="008E7697"/>
    <w:rsid w:val="008F310F"/>
    <w:rsid w:val="009107C6"/>
    <w:rsid w:val="009153E3"/>
    <w:rsid w:val="00A13845"/>
    <w:rsid w:val="00B3682C"/>
    <w:rsid w:val="00B41BF2"/>
    <w:rsid w:val="00BC575E"/>
    <w:rsid w:val="00D46841"/>
    <w:rsid w:val="00D752DF"/>
    <w:rsid w:val="00E72F33"/>
    <w:rsid w:val="00EB481D"/>
    <w:rsid w:val="00EB6DF0"/>
    <w:rsid w:val="00EC4B06"/>
    <w:rsid w:val="00FD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5E"/>
    <w:rPr>
      <w:rFonts w:ascii=".VnTime" w:hAnsi=".VnTime" w:cs=".VnTime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336</Words>
  <Characters>1919</Characters>
  <Application>Microsoft Office Outlook</Application>
  <DocSecurity>0</DocSecurity>
  <Lines>0</Lines>
  <Paragraphs>0</Paragraphs>
  <ScaleCrop>false</ScaleCrop>
  <Company>SkyUN.Org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uBND Thµnh phè h¶i d­¬ng     céng hoµ x• héi chñ nghÜa viÖt nam</dc:title>
  <dc:subject/>
  <dc:creator>SkyUN.Org</dc:creator>
  <cp:keywords/>
  <dc:description/>
  <cp:lastModifiedBy>kt</cp:lastModifiedBy>
  <cp:revision>2</cp:revision>
  <cp:lastPrinted>2015-04-06T04:08:00Z</cp:lastPrinted>
  <dcterms:created xsi:type="dcterms:W3CDTF">2015-04-06T04:12:00Z</dcterms:created>
  <dcterms:modified xsi:type="dcterms:W3CDTF">2015-04-06T04:12:00Z</dcterms:modified>
</cp:coreProperties>
</file>